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9F" w:rsidRPr="00785FAC" w:rsidRDefault="003C7F9F" w:rsidP="00F25DE4">
      <w:pPr>
        <w:jc w:val="center"/>
        <w:rPr>
          <w:b/>
          <w:bCs/>
          <w:sz w:val="40"/>
          <w:szCs w:val="40"/>
        </w:rPr>
      </w:pPr>
      <w:r w:rsidRPr="00785FAC">
        <w:rPr>
          <w:b/>
          <w:bCs/>
          <w:sz w:val="40"/>
          <w:szCs w:val="40"/>
        </w:rPr>
        <w:t>Závazná přihláška  - Kontinentální pohár Ostrava</w:t>
      </w:r>
    </w:p>
    <w:p w:rsidR="003C7F9F" w:rsidRDefault="003C7F9F" w:rsidP="00785FAC">
      <w:pPr>
        <w:jc w:val="center"/>
        <w:rPr>
          <w:b/>
          <w:bCs/>
          <w:sz w:val="36"/>
          <w:szCs w:val="36"/>
        </w:rPr>
      </w:pPr>
      <w:hyperlink r:id="rId4" w:history="1">
        <w:r w:rsidRPr="00412840">
          <w:rPr>
            <w:rStyle w:val="Hyperlink"/>
            <w:b/>
            <w:bCs/>
            <w:sz w:val="36"/>
            <w:szCs w:val="36"/>
          </w:rPr>
          <w:t>http://www.ostrava2018.org/</w:t>
        </w:r>
      </w:hyperlink>
    </w:p>
    <w:p w:rsidR="003C7F9F" w:rsidRDefault="003C7F9F" w:rsidP="006467B1">
      <w:pPr>
        <w:rPr>
          <w:b/>
          <w:bCs/>
          <w:sz w:val="36"/>
          <w:szCs w:val="36"/>
        </w:rPr>
      </w:pPr>
    </w:p>
    <w:p w:rsidR="003C7F9F" w:rsidRPr="00174B3F" w:rsidRDefault="003C7F9F" w:rsidP="006467B1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174B3F">
        <w:rPr>
          <w:sz w:val="28"/>
          <w:szCs w:val="28"/>
        </w:rPr>
        <w:t>ermí</w:t>
      </w:r>
      <w:r>
        <w:rPr>
          <w:sz w:val="28"/>
          <w:szCs w:val="28"/>
        </w:rPr>
        <w:t xml:space="preserve">n: </w:t>
      </w:r>
      <w:r w:rsidRPr="0040022B">
        <w:rPr>
          <w:b/>
          <w:bCs/>
          <w:sz w:val="28"/>
          <w:szCs w:val="28"/>
        </w:rPr>
        <w:t>sobota 8. 9. 2018</w:t>
      </w:r>
    </w:p>
    <w:p w:rsidR="003C7F9F" w:rsidRPr="00174B3F" w:rsidRDefault="003C7F9F" w:rsidP="006467B1">
      <w:pPr>
        <w:rPr>
          <w:sz w:val="28"/>
          <w:szCs w:val="28"/>
        </w:rPr>
      </w:pPr>
      <w:r>
        <w:rPr>
          <w:sz w:val="28"/>
          <w:szCs w:val="28"/>
        </w:rPr>
        <w:t>Místo</w:t>
      </w:r>
      <w:r w:rsidRPr="00174B3F">
        <w:rPr>
          <w:sz w:val="28"/>
          <w:szCs w:val="28"/>
        </w:rPr>
        <w:t xml:space="preserve">: </w:t>
      </w:r>
      <w:r w:rsidRPr="0040022B">
        <w:rPr>
          <w:b/>
          <w:bCs/>
          <w:sz w:val="28"/>
          <w:szCs w:val="28"/>
        </w:rPr>
        <w:t>Ostrava</w:t>
      </w:r>
    </w:p>
    <w:p w:rsidR="003C7F9F" w:rsidRDefault="003C7F9F" w:rsidP="006467B1">
      <w:pPr>
        <w:rPr>
          <w:sz w:val="28"/>
          <w:szCs w:val="28"/>
        </w:rPr>
      </w:pPr>
      <w:r>
        <w:rPr>
          <w:sz w:val="28"/>
          <w:szCs w:val="28"/>
        </w:rPr>
        <w:t xml:space="preserve">Pro koho přihláška platí: </w:t>
      </w:r>
      <w:r w:rsidRPr="0040022B">
        <w:rPr>
          <w:b/>
          <w:bCs/>
          <w:sz w:val="28"/>
          <w:szCs w:val="28"/>
        </w:rPr>
        <w:t>mládež do 18let (včetně)</w:t>
      </w:r>
    </w:p>
    <w:p w:rsidR="003C7F9F" w:rsidRPr="00174B3F" w:rsidRDefault="003C7F9F" w:rsidP="006467B1">
      <w:pPr>
        <w:rPr>
          <w:sz w:val="28"/>
          <w:szCs w:val="28"/>
        </w:rPr>
      </w:pPr>
      <w:r>
        <w:rPr>
          <w:sz w:val="28"/>
          <w:szCs w:val="28"/>
        </w:rPr>
        <w:t xml:space="preserve">Počet: </w:t>
      </w:r>
      <w:r w:rsidRPr="0040022B">
        <w:rPr>
          <w:b/>
          <w:bCs/>
          <w:sz w:val="28"/>
          <w:szCs w:val="28"/>
        </w:rPr>
        <w:t>omezený počet 4</w:t>
      </w:r>
      <w:r>
        <w:rPr>
          <w:b/>
          <w:bCs/>
          <w:sz w:val="28"/>
          <w:szCs w:val="28"/>
        </w:rPr>
        <w:t>5 vstupenek</w:t>
      </w:r>
    </w:p>
    <w:p w:rsidR="003C7F9F" w:rsidRPr="00785FAC" w:rsidRDefault="003C7F9F" w:rsidP="006467B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Celková cena: </w:t>
      </w:r>
      <w:r w:rsidRPr="0040022B">
        <w:rPr>
          <w:b/>
          <w:bCs/>
          <w:sz w:val="28"/>
          <w:szCs w:val="28"/>
        </w:rPr>
        <w:t>300 Kč</w:t>
      </w:r>
    </w:p>
    <w:p w:rsidR="003C7F9F" w:rsidRDefault="003C7F9F" w:rsidP="006467B1">
      <w:pPr>
        <w:rPr>
          <w:sz w:val="28"/>
          <w:szCs w:val="28"/>
        </w:rPr>
      </w:pPr>
      <w:r>
        <w:rPr>
          <w:sz w:val="28"/>
          <w:szCs w:val="28"/>
        </w:rPr>
        <w:t>Cena zahrnuje: vstupenku, dopravu a triko kontinentálního poháru</w:t>
      </w:r>
    </w:p>
    <w:p w:rsidR="003C7F9F" w:rsidRPr="00174B3F" w:rsidRDefault="003C7F9F" w:rsidP="006467B1">
      <w:pPr>
        <w:rPr>
          <w:sz w:val="28"/>
          <w:szCs w:val="28"/>
        </w:rPr>
      </w:pPr>
      <w:r>
        <w:rPr>
          <w:sz w:val="28"/>
          <w:szCs w:val="28"/>
        </w:rPr>
        <w:t>Předpokládaný odjezd sobota 7:00 a návrat 22:00</w:t>
      </w:r>
    </w:p>
    <w:p w:rsidR="003C7F9F" w:rsidRDefault="003C7F9F" w:rsidP="006467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Přihlášku </w:t>
      </w:r>
      <w:r w:rsidRPr="00174B3F">
        <w:rPr>
          <w:b/>
          <w:bCs/>
          <w:sz w:val="28"/>
          <w:szCs w:val="28"/>
        </w:rPr>
        <w:t xml:space="preserve">odevzdat do </w:t>
      </w:r>
      <w:r>
        <w:rPr>
          <w:b/>
          <w:bCs/>
          <w:sz w:val="28"/>
          <w:szCs w:val="28"/>
        </w:rPr>
        <w:t>31. května</w:t>
      </w:r>
      <w:r w:rsidRPr="00174B3F">
        <w:rPr>
          <w:b/>
          <w:bCs/>
          <w:sz w:val="28"/>
          <w:szCs w:val="28"/>
        </w:rPr>
        <w:t xml:space="preserve"> k rukám </w:t>
      </w:r>
      <w:r>
        <w:rPr>
          <w:b/>
          <w:bCs/>
          <w:sz w:val="28"/>
          <w:szCs w:val="28"/>
        </w:rPr>
        <w:t>vlastního trenéra nebo p. Dingy</w:t>
      </w:r>
    </w:p>
    <w:p w:rsidR="003C7F9F" w:rsidRPr="0040022B" w:rsidRDefault="003C7F9F" w:rsidP="006467B1">
      <w:pPr>
        <w:rPr>
          <w:sz w:val="28"/>
          <w:szCs w:val="28"/>
        </w:rPr>
      </w:pPr>
      <w:r w:rsidRPr="0040022B">
        <w:rPr>
          <w:sz w:val="28"/>
          <w:szCs w:val="28"/>
        </w:rPr>
        <w:t>(při větším zájmu než 45 osob bude udělán výběr podle tréninkové morálky a účasti na závodech</w:t>
      </w:r>
      <w:r>
        <w:rPr>
          <w:sz w:val="28"/>
          <w:szCs w:val="28"/>
        </w:rPr>
        <w:t>,</w:t>
      </w:r>
      <w:r w:rsidRPr="0040022B">
        <w:rPr>
          <w:sz w:val="28"/>
          <w:szCs w:val="28"/>
        </w:rPr>
        <w:t xml:space="preserve"> nezbytnou součástí jsou zaplacené členské příspěvky)</w:t>
      </w:r>
    </w:p>
    <w:p w:rsidR="003C7F9F" w:rsidRDefault="003C7F9F" w:rsidP="006467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výběru proběhne platba 300 Kč nejpozději do 20. 6. 2018</w:t>
      </w:r>
    </w:p>
    <w:p w:rsidR="003C7F9F" w:rsidRPr="00785FAC" w:rsidRDefault="003C7F9F" w:rsidP="006467B1">
      <w:pPr>
        <w:rPr>
          <w:sz w:val="28"/>
          <w:szCs w:val="28"/>
        </w:rPr>
      </w:pPr>
      <w:r w:rsidRPr="00785FAC">
        <w:rPr>
          <w:sz w:val="28"/>
          <w:szCs w:val="28"/>
        </w:rPr>
        <w:t xml:space="preserve">AC Mladá Boleslav: </w:t>
      </w:r>
      <w:r w:rsidRPr="00785FAC">
        <w:rPr>
          <w:b/>
          <w:bCs/>
          <w:sz w:val="28"/>
          <w:szCs w:val="28"/>
        </w:rPr>
        <w:t>fandí Americe</w:t>
      </w:r>
      <w:r>
        <w:rPr>
          <w:sz w:val="28"/>
          <w:szCs w:val="28"/>
        </w:rPr>
        <w:t xml:space="preserve"> (dle losování</w:t>
      </w:r>
      <w:r w:rsidRPr="00785FAC">
        <w:rPr>
          <w:sz w:val="28"/>
          <w:szCs w:val="28"/>
        </w:rPr>
        <w:t>)</w:t>
      </w:r>
    </w:p>
    <w:p w:rsidR="003C7F9F" w:rsidRPr="00174B3F" w:rsidRDefault="003C7F9F" w:rsidP="006467B1">
      <w:pPr>
        <w:rPr>
          <w:sz w:val="28"/>
          <w:szCs w:val="28"/>
        </w:rPr>
      </w:pPr>
    </w:p>
    <w:p w:rsidR="003C7F9F" w:rsidRPr="00174B3F" w:rsidRDefault="003C7F9F" w:rsidP="006467B1">
      <w:pPr>
        <w:rPr>
          <w:sz w:val="28"/>
          <w:szCs w:val="28"/>
        </w:rPr>
      </w:pPr>
      <w:r w:rsidRPr="00174B3F">
        <w:rPr>
          <w:sz w:val="28"/>
          <w:szCs w:val="28"/>
        </w:rPr>
        <w:t>Přihlašuji …………………………………………………………………………………………</w:t>
      </w:r>
      <w:r>
        <w:rPr>
          <w:sz w:val="28"/>
          <w:szCs w:val="28"/>
        </w:rPr>
        <w:t>……………... na Kontinentální pohár v Ostravě</w:t>
      </w:r>
    </w:p>
    <w:p w:rsidR="003C7F9F" w:rsidRPr="00174B3F" w:rsidRDefault="003C7F9F" w:rsidP="006467B1">
      <w:pPr>
        <w:rPr>
          <w:sz w:val="28"/>
          <w:szCs w:val="28"/>
        </w:rPr>
      </w:pPr>
    </w:p>
    <w:p w:rsidR="003C7F9F" w:rsidRPr="00174B3F" w:rsidRDefault="003C7F9F" w:rsidP="006467B1">
      <w:pPr>
        <w:rPr>
          <w:sz w:val="28"/>
          <w:szCs w:val="28"/>
        </w:rPr>
      </w:pPr>
    </w:p>
    <w:p w:rsidR="003C7F9F" w:rsidRPr="00174B3F" w:rsidRDefault="003C7F9F" w:rsidP="00174B3F">
      <w:pPr>
        <w:spacing w:after="0"/>
        <w:rPr>
          <w:sz w:val="28"/>
          <w:szCs w:val="28"/>
        </w:rPr>
      </w:pPr>
      <w:r w:rsidRPr="00174B3F">
        <w:rPr>
          <w:sz w:val="28"/>
          <w:szCs w:val="28"/>
        </w:rPr>
        <w:t>………………………………………………………………………………</w:t>
      </w:r>
    </w:p>
    <w:p w:rsidR="003C7F9F" w:rsidRPr="00174B3F" w:rsidRDefault="003C7F9F" w:rsidP="00174B3F">
      <w:pPr>
        <w:spacing w:after="0"/>
        <w:rPr>
          <w:sz w:val="28"/>
          <w:szCs w:val="28"/>
        </w:rPr>
      </w:pPr>
      <w:bookmarkStart w:id="0" w:name="_GoBack"/>
      <w:bookmarkEnd w:id="0"/>
      <w:r w:rsidRPr="00174B3F">
        <w:rPr>
          <w:sz w:val="28"/>
          <w:szCs w:val="28"/>
        </w:rPr>
        <w:t xml:space="preserve">Podpis (u mladších 18 let podpis zákonného zástupce) </w:t>
      </w:r>
    </w:p>
    <w:p w:rsidR="003C7F9F" w:rsidRPr="00174B3F" w:rsidRDefault="003C7F9F" w:rsidP="006467B1">
      <w:pPr>
        <w:rPr>
          <w:sz w:val="28"/>
          <w:szCs w:val="28"/>
        </w:rPr>
      </w:pPr>
    </w:p>
    <w:sectPr w:rsidR="003C7F9F" w:rsidRPr="00174B3F" w:rsidSect="00B8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7B1"/>
    <w:rsid w:val="000850CA"/>
    <w:rsid w:val="00174B3F"/>
    <w:rsid w:val="00327557"/>
    <w:rsid w:val="0033128F"/>
    <w:rsid w:val="003C7F9F"/>
    <w:rsid w:val="0040022B"/>
    <w:rsid w:val="00412840"/>
    <w:rsid w:val="0057455E"/>
    <w:rsid w:val="005A08A4"/>
    <w:rsid w:val="005A4BC6"/>
    <w:rsid w:val="005B7C92"/>
    <w:rsid w:val="006467B1"/>
    <w:rsid w:val="00785FAC"/>
    <w:rsid w:val="008335FE"/>
    <w:rsid w:val="00A34525"/>
    <w:rsid w:val="00A74511"/>
    <w:rsid w:val="00B85396"/>
    <w:rsid w:val="00BD289C"/>
    <w:rsid w:val="00C6375E"/>
    <w:rsid w:val="00F14197"/>
    <w:rsid w:val="00F25DE4"/>
    <w:rsid w:val="00F6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2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85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trava2018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128</Words>
  <Characters>757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 - Kontinentální pohár Ostrava</dc:title>
  <dc:subject/>
  <dc:creator>Zdeněk Hanuš</dc:creator>
  <cp:keywords/>
  <dc:description/>
  <cp:lastModifiedBy>Ing. Jaroslav Prückner</cp:lastModifiedBy>
  <cp:revision>2</cp:revision>
  <cp:lastPrinted>2018-03-26T07:30:00Z</cp:lastPrinted>
  <dcterms:created xsi:type="dcterms:W3CDTF">2018-04-02T17:48:00Z</dcterms:created>
  <dcterms:modified xsi:type="dcterms:W3CDTF">2018-04-02T17:48:00Z</dcterms:modified>
</cp:coreProperties>
</file>