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A0" w:rsidRDefault="006157A0" w:rsidP="006467B1">
      <w:pPr>
        <w:jc w:val="center"/>
        <w:rPr>
          <w:sz w:val="32"/>
        </w:rPr>
      </w:pPr>
      <w:r w:rsidRPr="00174B3F">
        <w:rPr>
          <w:sz w:val="32"/>
        </w:rPr>
        <w:t>Závazná přihláška  - Soustředění  Čáslav</w:t>
      </w:r>
      <w:r>
        <w:rPr>
          <w:sz w:val="32"/>
        </w:rPr>
        <w:t xml:space="preserve"> II.</w:t>
      </w:r>
      <w:bookmarkStart w:id="0" w:name="_GoBack"/>
      <w:bookmarkEnd w:id="0"/>
    </w:p>
    <w:p w:rsidR="006157A0" w:rsidRPr="00174B3F" w:rsidRDefault="006157A0" w:rsidP="006467B1">
      <w:pPr>
        <w:jc w:val="center"/>
        <w:rPr>
          <w:sz w:val="32"/>
        </w:rPr>
      </w:pPr>
    </w:p>
    <w:p w:rsidR="006157A0" w:rsidRPr="00174B3F" w:rsidRDefault="006157A0" w:rsidP="006467B1">
      <w:pPr>
        <w:rPr>
          <w:sz w:val="28"/>
        </w:rPr>
      </w:pPr>
      <w:r w:rsidRPr="00174B3F">
        <w:rPr>
          <w:sz w:val="28"/>
        </w:rPr>
        <w:t>termí</w:t>
      </w:r>
      <w:r>
        <w:rPr>
          <w:sz w:val="28"/>
        </w:rPr>
        <w:t>n: sobota  30.7. – sobota 6.8</w:t>
      </w:r>
      <w:r w:rsidRPr="00174B3F">
        <w:rPr>
          <w:sz w:val="28"/>
        </w:rPr>
        <w:t>.</w:t>
      </w:r>
      <w:r>
        <w:rPr>
          <w:sz w:val="28"/>
        </w:rPr>
        <w:t>2021</w:t>
      </w:r>
    </w:p>
    <w:p w:rsidR="006157A0" w:rsidRPr="00174B3F" w:rsidRDefault="006157A0" w:rsidP="006467B1">
      <w:pPr>
        <w:rPr>
          <w:sz w:val="28"/>
        </w:rPr>
      </w:pPr>
      <w:r w:rsidRPr="00174B3F">
        <w:rPr>
          <w:sz w:val="28"/>
        </w:rPr>
        <w:t>ubytování: v u</w:t>
      </w:r>
      <w:r>
        <w:rPr>
          <w:sz w:val="28"/>
        </w:rPr>
        <w:t>bytovně na stadionu – kapacita 15 míst  - CCA 25</w:t>
      </w:r>
      <w:r w:rsidRPr="00174B3F">
        <w:rPr>
          <w:sz w:val="28"/>
        </w:rPr>
        <w:t>0 Kč /noc</w:t>
      </w:r>
    </w:p>
    <w:p w:rsidR="006157A0" w:rsidRPr="00174B3F" w:rsidRDefault="006157A0" w:rsidP="006467B1">
      <w:pPr>
        <w:rPr>
          <w:sz w:val="28"/>
        </w:rPr>
      </w:pPr>
      <w:r w:rsidRPr="00174B3F">
        <w:rPr>
          <w:sz w:val="28"/>
        </w:rPr>
        <w:t>Stravování: snídaně samostatně, obědy a večeře</w:t>
      </w:r>
      <w:r>
        <w:rPr>
          <w:sz w:val="28"/>
        </w:rPr>
        <w:t xml:space="preserve"> v restauraci na stadionu cca 25</w:t>
      </w:r>
      <w:r w:rsidRPr="00174B3F">
        <w:rPr>
          <w:sz w:val="28"/>
        </w:rPr>
        <w:t>0 Kč / den</w:t>
      </w:r>
    </w:p>
    <w:p w:rsidR="006157A0" w:rsidRPr="00174B3F" w:rsidRDefault="006157A0" w:rsidP="006467B1">
      <w:pPr>
        <w:rPr>
          <w:sz w:val="28"/>
        </w:rPr>
      </w:pPr>
      <w:r w:rsidRPr="00174B3F">
        <w:rPr>
          <w:sz w:val="28"/>
        </w:rPr>
        <w:t>Trénink: pos</w:t>
      </w:r>
      <w:r>
        <w:rPr>
          <w:sz w:val="28"/>
        </w:rPr>
        <w:t xml:space="preserve">ilovna, lesopark, atletický ovál, </w:t>
      </w:r>
      <w:r w:rsidRPr="00174B3F">
        <w:rPr>
          <w:sz w:val="28"/>
        </w:rPr>
        <w:t xml:space="preserve">  - poplatek 50Kč/den – hradí oddíl</w:t>
      </w:r>
    </w:p>
    <w:p w:rsidR="006157A0" w:rsidRPr="00174B3F" w:rsidRDefault="006157A0" w:rsidP="006467B1">
      <w:pPr>
        <w:rPr>
          <w:sz w:val="28"/>
        </w:rPr>
      </w:pPr>
      <w:r w:rsidRPr="00174B3F">
        <w:rPr>
          <w:sz w:val="28"/>
        </w:rPr>
        <w:t>Doprava: Hromadně autobusem odjezd cca</w:t>
      </w:r>
      <w:r>
        <w:rPr>
          <w:sz w:val="28"/>
        </w:rPr>
        <w:t xml:space="preserve"> 11:00 </w:t>
      </w:r>
      <w:r w:rsidRPr="00174B3F">
        <w:rPr>
          <w:sz w:val="28"/>
        </w:rPr>
        <w:t>návrat cca 14:00   - hradí oddíl</w:t>
      </w:r>
    </w:p>
    <w:p w:rsidR="006157A0" w:rsidRPr="00174B3F" w:rsidRDefault="006157A0" w:rsidP="006467B1">
      <w:pPr>
        <w:rPr>
          <w:sz w:val="28"/>
        </w:rPr>
      </w:pPr>
      <w:r>
        <w:rPr>
          <w:sz w:val="28"/>
        </w:rPr>
        <w:t>Celková cena soustředění: Cca 36</w:t>
      </w:r>
      <w:r w:rsidRPr="00174B3F">
        <w:rPr>
          <w:sz w:val="28"/>
        </w:rPr>
        <w:t>00 Kč</w:t>
      </w:r>
    </w:p>
    <w:p w:rsidR="006157A0" w:rsidRDefault="006157A0" w:rsidP="00AC6FE6">
      <w:pPr>
        <w:rPr>
          <w:b/>
          <w:sz w:val="28"/>
        </w:rPr>
      </w:pPr>
      <w:r>
        <w:rPr>
          <w:b/>
          <w:sz w:val="28"/>
        </w:rPr>
        <w:t xml:space="preserve">Přihlášku  odevzdat do 15. června k rukám vlastního trenéra nebo p. Hanuše. </w:t>
      </w:r>
    </w:p>
    <w:p w:rsidR="006157A0" w:rsidRDefault="006157A0" w:rsidP="00AC6FE6">
      <w:pPr>
        <w:rPr>
          <w:b/>
          <w:sz w:val="28"/>
        </w:rPr>
      </w:pPr>
      <w:r>
        <w:rPr>
          <w:b/>
          <w:sz w:val="28"/>
        </w:rPr>
        <w:t xml:space="preserve">Součástí přihlášky je i zaplacená záloha 1000 Kč na účet oddílu </w:t>
      </w:r>
    </w:p>
    <w:p w:rsidR="006157A0" w:rsidRDefault="006157A0" w:rsidP="00AC6FE6">
      <w:pPr>
        <w:rPr>
          <w:b/>
          <w:sz w:val="28"/>
        </w:rPr>
      </w:pPr>
      <w:r>
        <w:rPr>
          <w:b/>
          <w:sz w:val="28"/>
        </w:rPr>
        <w:t xml:space="preserve">č. u.   </w:t>
      </w:r>
      <w:r>
        <w:rPr>
          <w:rFonts w:ascii="Helvetica" w:hAnsi="Helvetica" w:cs="Helvetica"/>
          <w:color w:val="444444"/>
          <w:sz w:val="28"/>
          <w:szCs w:val="18"/>
        </w:rPr>
        <w:t>2586133001 / 5500</w:t>
      </w:r>
    </w:p>
    <w:p w:rsidR="006157A0" w:rsidRDefault="006157A0" w:rsidP="00AC6FE6">
      <w:pPr>
        <w:rPr>
          <w:b/>
          <w:sz w:val="28"/>
        </w:rPr>
      </w:pPr>
      <w:r>
        <w:rPr>
          <w:b/>
          <w:sz w:val="28"/>
        </w:rPr>
        <w:t>do 20.6.2022– - DO POZNÁMKY NAPIŠTE JMÉNO a PŘÍJMENÍ  závodníka a SOUSTŘEDĚNÍ ČÁSLAV.</w:t>
      </w:r>
    </w:p>
    <w:p w:rsidR="006157A0" w:rsidRDefault="006157A0" w:rsidP="00AC6FE6">
      <w:pPr>
        <w:rPr>
          <w:b/>
          <w:sz w:val="28"/>
        </w:rPr>
      </w:pPr>
      <w:r>
        <w:rPr>
          <w:b/>
          <w:sz w:val="28"/>
        </w:rPr>
        <w:t>Účastník soustředění musí mít zaplacené oddílové příspěvky a platné lékařské potvrzení.</w:t>
      </w:r>
    </w:p>
    <w:p w:rsidR="006157A0" w:rsidRDefault="006157A0" w:rsidP="00AC6FE6">
      <w:pPr>
        <w:rPr>
          <w:b/>
          <w:sz w:val="28"/>
        </w:rPr>
      </w:pPr>
      <w:r>
        <w:rPr>
          <w:b/>
          <w:sz w:val="28"/>
        </w:rPr>
        <w:t xml:space="preserve">Pokud bude větší zájem, něž je možnost ubytování – proběhne výběr závodníků. (kritéria jsou - závody za oddíl, tréninková morálka) </w:t>
      </w:r>
    </w:p>
    <w:p w:rsidR="006157A0" w:rsidRDefault="006157A0" w:rsidP="006467B1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………………………………………………………………………………………………………....</w:t>
      </w:r>
      <w:r w:rsidRPr="000C217A">
        <w:rPr>
          <w:sz w:val="18"/>
        </w:rPr>
        <w:t>zde odstřihněte</w:t>
      </w:r>
    </w:p>
    <w:p w:rsidR="006157A0" w:rsidRPr="00174B3F" w:rsidRDefault="006157A0" w:rsidP="006467B1">
      <w:pPr>
        <w:rPr>
          <w:sz w:val="28"/>
        </w:rPr>
      </w:pPr>
    </w:p>
    <w:p w:rsidR="006157A0" w:rsidRPr="00174B3F" w:rsidRDefault="006157A0" w:rsidP="006467B1">
      <w:pPr>
        <w:rPr>
          <w:sz w:val="28"/>
        </w:rPr>
      </w:pPr>
      <w:r w:rsidRPr="00174B3F">
        <w:rPr>
          <w:sz w:val="28"/>
        </w:rPr>
        <w:t>Přihlašuji …………………………………………………………………………………………</w:t>
      </w:r>
      <w:r>
        <w:rPr>
          <w:sz w:val="28"/>
        </w:rPr>
        <w:t xml:space="preserve">.  na soustředění do </w:t>
      </w:r>
      <w:r w:rsidRPr="00174B3F">
        <w:rPr>
          <w:sz w:val="28"/>
        </w:rPr>
        <w:t>Čáslavi</w:t>
      </w:r>
      <w:r>
        <w:rPr>
          <w:sz w:val="28"/>
        </w:rPr>
        <w:t xml:space="preserve"> </w:t>
      </w:r>
      <w:r w:rsidRPr="00174B3F">
        <w:rPr>
          <w:sz w:val="28"/>
        </w:rPr>
        <w:t>.</w:t>
      </w:r>
    </w:p>
    <w:p w:rsidR="006157A0" w:rsidRPr="00174B3F" w:rsidRDefault="006157A0" w:rsidP="006467B1">
      <w:pPr>
        <w:rPr>
          <w:sz w:val="28"/>
        </w:rPr>
      </w:pPr>
    </w:p>
    <w:p w:rsidR="006157A0" w:rsidRPr="00174B3F" w:rsidRDefault="006157A0" w:rsidP="00174B3F">
      <w:pPr>
        <w:spacing w:after="0"/>
        <w:rPr>
          <w:sz w:val="28"/>
        </w:rPr>
      </w:pPr>
      <w:r w:rsidRPr="00174B3F">
        <w:rPr>
          <w:sz w:val="28"/>
        </w:rPr>
        <w:t>………………………………………………………………………………</w:t>
      </w:r>
    </w:p>
    <w:p w:rsidR="006157A0" w:rsidRPr="00174B3F" w:rsidRDefault="006157A0" w:rsidP="003123DB">
      <w:pPr>
        <w:spacing w:after="0"/>
        <w:rPr>
          <w:sz w:val="28"/>
        </w:rPr>
      </w:pPr>
      <w:r w:rsidRPr="00174B3F">
        <w:rPr>
          <w:sz w:val="28"/>
        </w:rPr>
        <w:t xml:space="preserve">Podpis (u mladších 18 let podpis zákonného zástupce) </w:t>
      </w:r>
    </w:p>
    <w:sectPr w:rsidR="006157A0" w:rsidRPr="00174B3F" w:rsidSect="00B8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7B1"/>
    <w:rsid w:val="000850CA"/>
    <w:rsid w:val="000C217A"/>
    <w:rsid w:val="0012706D"/>
    <w:rsid w:val="00174B3F"/>
    <w:rsid w:val="003123DB"/>
    <w:rsid w:val="00327557"/>
    <w:rsid w:val="00336A50"/>
    <w:rsid w:val="003D5B8B"/>
    <w:rsid w:val="00434733"/>
    <w:rsid w:val="0057455E"/>
    <w:rsid w:val="005A08A4"/>
    <w:rsid w:val="006157A0"/>
    <w:rsid w:val="006168C6"/>
    <w:rsid w:val="006467B1"/>
    <w:rsid w:val="00844E9C"/>
    <w:rsid w:val="00936360"/>
    <w:rsid w:val="009D4650"/>
    <w:rsid w:val="00A4339C"/>
    <w:rsid w:val="00AC6FE6"/>
    <w:rsid w:val="00B85396"/>
    <w:rsid w:val="00C6375E"/>
    <w:rsid w:val="00CE5F8D"/>
    <w:rsid w:val="00E128A3"/>
    <w:rsid w:val="00EC3D79"/>
    <w:rsid w:val="00F14197"/>
    <w:rsid w:val="00FD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0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165</Words>
  <Characters>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 - Soustředění  Čáslav II</dc:title>
  <dc:subject/>
  <dc:creator>Zdeněk Hanuš</dc:creator>
  <cp:keywords/>
  <dc:description/>
  <cp:lastModifiedBy>jarda</cp:lastModifiedBy>
  <cp:revision>2</cp:revision>
  <cp:lastPrinted>2017-02-24T11:19:00Z</cp:lastPrinted>
  <dcterms:created xsi:type="dcterms:W3CDTF">2022-05-27T07:07:00Z</dcterms:created>
  <dcterms:modified xsi:type="dcterms:W3CDTF">2022-05-27T07:07:00Z</dcterms:modified>
</cp:coreProperties>
</file>