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5" w:rsidRPr="009B3517" w:rsidRDefault="00F32C65" w:rsidP="00B34763">
      <w:pPr>
        <w:spacing w:after="0"/>
        <w:rPr>
          <w:sz w:val="36"/>
          <w:szCs w:val="36"/>
        </w:rPr>
      </w:pPr>
      <w:r w:rsidRPr="0006629D">
        <w:rPr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7.75pt;height:77.25pt;visibility:visible">
            <v:imagedata r:id="rId6" o:title="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B3517">
        <w:rPr>
          <w:sz w:val="36"/>
          <w:szCs w:val="36"/>
        </w:rPr>
        <w:t>Přihláška</w:t>
      </w:r>
    </w:p>
    <w:p w:rsidR="00F32C65" w:rsidRDefault="00F32C65" w:rsidP="00B3476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Atletická přípravka (Semčice)</w:t>
      </w:r>
    </w:p>
    <w:p w:rsidR="00F32C65" w:rsidRPr="009B3517" w:rsidRDefault="00F32C65" w:rsidP="009B3517">
      <w:pPr>
        <w:jc w:val="center"/>
        <w:rPr>
          <w:sz w:val="36"/>
          <w:szCs w:val="36"/>
        </w:rPr>
      </w:pP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 xml:space="preserve">Při atletickém oddíle/klubu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AC Mladá Boleslav  z.</w:t>
      </w:r>
      <w:r w:rsidRPr="009B3517">
        <w:rPr>
          <w:b/>
          <w:bCs/>
          <w:sz w:val="24"/>
          <w:szCs w:val="24"/>
        </w:rPr>
        <w:t>s.</w:t>
      </w:r>
    </w:p>
    <w:p w:rsidR="00F32C65" w:rsidRPr="009B3517" w:rsidRDefault="00F32C6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9B3517">
        <w:rPr>
          <w:sz w:val="24"/>
          <w:szCs w:val="24"/>
        </w:rPr>
        <w:t>ok  ………………………………………………</w:t>
      </w:r>
      <w:r>
        <w:rPr>
          <w:sz w:val="24"/>
          <w:szCs w:val="24"/>
        </w:rPr>
        <w:t>.</w:t>
      </w: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jméno…………………………………………………………..   rodné číslo…………………………………………………</w:t>
      </w: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Adresa……………………………………………………………………………………………….</w:t>
      </w:r>
    </w:p>
    <w:p w:rsidR="00F32C65" w:rsidRDefault="00F32C65" w:rsidP="00B34763">
      <w:pPr>
        <w:rPr>
          <w:sz w:val="24"/>
          <w:szCs w:val="24"/>
        </w:rPr>
      </w:pPr>
      <w:r>
        <w:rPr>
          <w:sz w:val="24"/>
          <w:szCs w:val="24"/>
        </w:rPr>
        <w:t xml:space="preserve">Kontakt na rodiče: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telefon……………………………………………………………………….</w:t>
      </w:r>
    </w:p>
    <w:p w:rsidR="00F32C65" w:rsidRPr="009B3517" w:rsidRDefault="00F32C65" w:rsidP="00B34763">
      <w:pPr>
        <w:ind w:left="708" w:firstLine="708"/>
        <w:rPr>
          <w:sz w:val="24"/>
          <w:szCs w:val="24"/>
        </w:rPr>
      </w:pPr>
      <w:r w:rsidRPr="009B35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 w:rsidRPr="009B3517">
        <w:rPr>
          <w:sz w:val="24"/>
          <w:szCs w:val="24"/>
        </w:rPr>
        <w:t>…………………………………………………………………………..</w:t>
      </w:r>
    </w:p>
    <w:p w:rsidR="00F32C65" w:rsidRDefault="00F32C65" w:rsidP="006E0AA3">
      <w:pPr>
        <w:rPr>
          <w:b/>
          <w:bCs/>
          <w:sz w:val="24"/>
          <w:szCs w:val="24"/>
        </w:rPr>
      </w:pPr>
      <w:r w:rsidRPr="009B3517">
        <w:rPr>
          <w:b/>
          <w:bCs/>
          <w:sz w:val="24"/>
          <w:szCs w:val="24"/>
        </w:rPr>
        <w:t xml:space="preserve">Oddílové příspěvky – </w:t>
      </w:r>
      <w:r>
        <w:rPr>
          <w:b/>
          <w:bCs/>
          <w:sz w:val="24"/>
          <w:szCs w:val="24"/>
        </w:rPr>
        <w:t>1000</w:t>
      </w:r>
      <w:r w:rsidRPr="009B3517">
        <w:rPr>
          <w:b/>
          <w:bCs/>
          <w:sz w:val="24"/>
          <w:szCs w:val="24"/>
        </w:rPr>
        <w:t xml:space="preserve"> Kč na půl roku poukazujte na účet  2586133001/5500 ; variabilní symbol – </w:t>
      </w:r>
      <w:r>
        <w:rPr>
          <w:b/>
          <w:sz w:val="24"/>
          <w:szCs w:val="24"/>
        </w:rPr>
        <w:t xml:space="preserve">rok, za který platíte, </w:t>
      </w:r>
      <w:r w:rsidRPr="009B3517">
        <w:rPr>
          <w:b/>
          <w:bCs/>
          <w:sz w:val="24"/>
          <w:szCs w:val="24"/>
        </w:rPr>
        <w:t>do zprávy pro</w:t>
      </w:r>
      <w:r>
        <w:rPr>
          <w:b/>
          <w:bCs/>
          <w:sz w:val="24"/>
          <w:szCs w:val="24"/>
        </w:rPr>
        <w:t xml:space="preserve"> příjemce prosím uveďte jméno,</w:t>
      </w:r>
      <w:r w:rsidRPr="009B3517">
        <w:rPr>
          <w:b/>
          <w:bCs/>
          <w:sz w:val="24"/>
          <w:szCs w:val="24"/>
        </w:rPr>
        <w:t xml:space="preserve"> příjmení</w:t>
      </w:r>
      <w:r>
        <w:rPr>
          <w:b/>
          <w:bCs/>
          <w:sz w:val="24"/>
          <w:szCs w:val="24"/>
        </w:rPr>
        <w:t xml:space="preserve"> a rok narození</w:t>
      </w:r>
      <w:r w:rsidRPr="009B3517">
        <w:rPr>
          <w:b/>
          <w:bCs/>
          <w:sz w:val="24"/>
          <w:szCs w:val="24"/>
        </w:rPr>
        <w:t xml:space="preserve"> dítěte</w:t>
      </w:r>
    </w:p>
    <w:p w:rsidR="00F32C65" w:rsidRPr="009B3517" w:rsidRDefault="00F32C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Platbu prosím proveďte nejdéle do: za I. pololetí dokonce září, II. pololetí do konce února</w:t>
      </w: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Souhlas se zpracováním a evidencí osobních údajů dle platných zákonů.</w:t>
      </w:r>
    </w:p>
    <w:p w:rsidR="00F32C65" w:rsidRPr="009B3517" w:rsidRDefault="00F32C65">
      <w:pPr>
        <w:rPr>
          <w:sz w:val="24"/>
          <w:szCs w:val="24"/>
        </w:rPr>
      </w:pP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Datum…………………………………</w:t>
      </w:r>
      <w:r w:rsidRPr="009B3517">
        <w:rPr>
          <w:sz w:val="24"/>
          <w:szCs w:val="24"/>
        </w:rPr>
        <w:tab/>
      </w:r>
      <w:r w:rsidRPr="009B3517">
        <w:rPr>
          <w:sz w:val="24"/>
          <w:szCs w:val="24"/>
        </w:rPr>
        <w:tab/>
        <w:t>podpis zákonného zástupce……………………………………….</w:t>
      </w:r>
    </w:p>
    <w:p w:rsidR="00F32C65" w:rsidRPr="009B3517" w:rsidRDefault="00F32C65">
      <w:pPr>
        <w:rPr>
          <w:sz w:val="24"/>
          <w:szCs w:val="24"/>
        </w:rPr>
      </w:pP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Příloha k přihlášce do atletické</w:t>
      </w:r>
      <w:r>
        <w:rPr>
          <w:sz w:val="24"/>
          <w:szCs w:val="24"/>
        </w:rPr>
        <w:t>ho oddílu AC Mladá Boleslav z.s.</w:t>
      </w: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Děti budou provozovat pohybové aktiv</w:t>
      </w:r>
      <w:r>
        <w:rPr>
          <w:sz w:val="24"/>
          <w:szCs w:val="24"/>
        </w:rPr>
        <w:t xml:space="preserve">ity s důrazem na všestrannost, </w:t>
      </w:r>
      <w:r w:rsidRPr="009B3517">
        <w:rPr>
          <w:sz w:val="24"/>
          <w:szCs w:val="24"/>
        </w:rPr>
        <w:t>včetně soutěží a závodů pro příslušnou věkovou kateg</w:t>
      </w:r>
      <w:r>
        <w:rPr>
          <w:sz w:val="24"/>
          <w:szCs w:val="24"/>
        </w:rPr>
        <w:t>orii v rámci atletického oddílu</w:t>
      </w:r>
      <w:r w:rsidRPr="009B3517">
        <w:rPr>
          <w:sz w:val="24"/>
          <w:szCs w:val="24"/>
        </w:rPr>
        <w:t>, případně v rámci krajského atletického svazu a Českého at</w:t>
      </w:r>
      <w:r>
        <w:rPr>
          <w:sz w:val="24"/>
          <w:szCs w:val="24"/>
        </w:rPr>
        <w:t>letického svazu. (Lékařské potvrzení se vydává na 2 roky –kalendářní – pokud tedy máte platné vyšetření z jiného sportu vyplňovat nemusíte, pouze doložte kopii.</w:t>
      </w:r>
    </w:p>
    <w:p w:rsidR="00F32C65" w:rsidRPr="009B3517" w:rsidRDefault="00F32C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Lékařské potvrzení</w:t>
      </w:r>
    </w:p>
    <w:p w:rsidR="00F32C65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jméno………………………………………….   Datum narození ……………………………………………</w:t>
      </w:r>
    </w:p>
    <w:p w:rsidR="00F32C65" w:rsidRPr="009B3517" w:rsidRDefault="00F32C65">
      <w:pPr>
        <w:rPr>
          <w:sz w:val="24"/>
          <w:szCs w:val="24"/>
        </w:rPr>
      </w:pPr>
      <w:r w:rsidRPr="009B3517">
        <w:rPr>
          <w:sz w:val="24"/>
          <w:szCs w:val="24"/>
        </w:rPr>
        <w:t>Je zdravotně způsobilý/á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podle § 4 vyhlášky Ministerstva zdravotnictví č.391/2013 Sb., o zdravotní způsobilosti k tělesné a výchově a sportu</w:t>
      </w:r>
      <w:r w:rsidRPr="009B3517">
        <w:rPr>
          <w:sz w:val="24"/>
          <w:szCs w:val="24"/>
        </w:rPr>
        <w:t xml:space="preserve"> zúčastňovat se všestranných pohybových aktivit v rámci atletického oddílu včetně  soutěží a závodů.</w:t>
      </w:r>
    </w:p>
    <w:p w:rsidR="00F32C65" w:rsidRDefault="00F32C65"/>
    <w:p w:rsidR="00F32C65" w:rsidRDefault="00F32C65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32C65" w:rsidRDefault="00F32C65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F32C65" w:rsidSect="009B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65" w:rsidRDefault="00F32C65" w:rsidP="00E8456D">
      <w:pPr>
        <w:spacing w:after="0" w:line="240" w:lineRule="auto"/>
      </w:pPr>
      <w:r>
        <w:separator/>
      </w:r>
    </w:p>
  </w:endnote>
  <w:endnote w:type="continuationSeparator" w:id="0">
    <w:p w:rsidR="00F32C65" w:rsidRDefault="00F32C65" w:rsidP="00E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65" w:rsidRDefault="00F32C65" w:rsidP="00E8456D">
      <w:pPr>
        <w:spacing w:after="0" w:line="240" w:lineRule="auto"/>
      </w:pPr>
      <w:r>
        <w:separator/>
      </w:r>
    </w:p>
  </w:footnote>
  <w:footnote w:type="continuationSeparator" w:id="0">
    <w:p w:rsidR="00F32C65" w:rsidRDefault="00F32C65" w:rsidP="00E8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A1"/>
    <w:rsid w:val="000570E6"/>
    <w:rsid w:val="0006629D"/>
    <w:rsid w:val="000E4D2B"/>
    <w:rsid w:val="000F4273"/>
    <w:rsid w:val="001073B9"/>
    <w:rsid w:val="001C5C43"/>
    <w:rsid w:val="002163C1"/>
    <w:rsid w:val="00257549"/>
    <w:rsid w:val="002637FF"/>
    <w:rsid w:val="00263B88"/>
    <w:rsid w:val="002C02B8"/>
    <w:rsid w:val="003120DB"/>
    <w:rsid w:val="003E5A3B"/>
    <w:rsid w:val="0054610F"/>
    <w:rsid w:val="00565E5A"/>
    <w:rsid w:val="006446FD"/>
    <w:rsid w:val="006475E8"/>
    <w:rsid w:val="006A67B4"/>
    <w:rsid w:val="006D42CC"/>
    <w:rsid w:val="006E0AA3"/>
    <w:rsid w:val="00706536"/>
    <w:rsid w:val="00736B74"/>
    <w:rsid w:val="00785864"/>
    <w:rsid w:val="00792773"/>
    <w:rsid w:val="007A4117"/>
    <w:rsid w:val="008238E9"/>
    <w:rsid w:val="0092204E"/>
    <w:rsid w:val="009B3517"/>
    <w:rsid w:val="009D0008"/>
    <w:rsid w:val="00AD52C8"/>
    <w:rsid w:val="00B34763"/>
    <w:rsid w:val="00C378BC"/>
    <w:rsid w:val="00CE695B"/>
    <w:rsid w:val="00D63FB0"/>
    <w:rsid w:val="00D71CF6"/>
    <w:rsid w:val="00DB52D9"/>
    <w:rsid w:val="00E30DCF"/>
    <w:rsid w:val="00E8456D"/>
    <w:rsid w:val="00E9327F"/>
    <w:rsid w:val="00EB5E1C"/>
    <w:rsid w:val="00F32C65"/>
    <w:rsid w:val="00F81EA1"/>
    <w:rsid w:val="00FE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4763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232</Words>
  <Characters>1373</Characters>
  <Application>Microsoft Office Outlook</Application>
  <DocSecurity>0</DocSecurity>
  <Lines>0</Lines>
  <Paragraphs>0</Paragraphs>
  <ScaleCrop>false</ScaleCrop>
  <Company>NCT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Zdeněk Hanuš</dc:creator>
  <cp:keywords/>
  <dc:description/>
  <cp:lastModifiedBy>jarda</cp:lastModifiedBy>
  <cp:revision>5</cp:revision>
  <cp:lastPrinted>2015-01-16T11:15:00Z</cp:lastPrinted>
  <dcterms:created xsi:type="dcterms:W3CDTF">2019-09-19T05:20:00Z</dcterms:created>
  <dcterms:modified xsi:type="dcterms:W3CDTF">2022-10-25T06:40:00Z</dcterms:modified>
</cp:coreProperties>
</file>